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D81405" w:rsidRDefault="00A0369E" w:rsidP="000F0714">
      <w:pPr>
        <w:pStyle w:val="a7"/>
        <w:jc w:val="center"/>
      </w:pPr>
      <w:r w:rsidRPr="00D81405">
        <w:t xml:space="preserve">Раздел V. </w:t>
      </w:r>
      <w:r w:rsidR="000F0714" w:rsidRPr="00D81405">
        <w:t xml:space="preserve">Сводная ведомость </w:t>
      </w:r>
      <w:proofErr w:type="gramStart"/>
      <w:r w:rsidR="000F0714" w:rsidRPr="00D81405">
        <w:t xml:space="preserve">результатов </w:t>
      </w:r>
      <w:r w:rsidR="004654AF" w:rsidRPr="00D81405">
        <w:t xml:space="preserve">проведения </w:t>
      </w:r>
      <w:r w:rsidR="000F0714" w:rsidRPr="00D81405">
        <w:t>специальной оценки условий труда</w:t>
      </w:r>
      <w:proofErr w:type="gramEnd"/>
    </w:p>
    <w:p w:rsidR="00B3448B" w:rsidRPr="00D81405" w:rsidRDefault="00B3448B" w:rsidP="00B3448B"/>
    <w:p w:rsidR="00F06873" w:rsidRPr="00D81405" w:rsidRDefault="00F06873" w:rsidP="004654AF">
      <w:pPr>
        <w:suppressAutoHyphens/>
        <w:jc w:val="right"/>
      </w:pPr>
      <w:r w:rsidRPr="00D8140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81405" w:rsidTr="007440F7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8140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814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81405" w:rsidRDefault="004654AF" w:rsidP="007440F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D81405" w:rsidRDefault="004654AF" w:rsidP="007440F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81405" w:rsidTr="007440F7">
        <w:trPr>
          <w:trHeight w:val="316"/>
          <w:jc w:val="center"/>
        </w:trPr>
        <w:tc>
          <w:tcPr>
            <w:tcW w:w="3518" w:type="dxa"/>
            <w:vMerge/>
            <w:vAlign w:val="center"/>
          </w:tcPr>
          <w:p w:rsidR="004654A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8140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8140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8140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8140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8140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81405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81405" w:rsidTr="004654AF">
        <w:trPr>
          <w:jc w:val="center"/>
        </w:trPr>
        <w:tc>
          <w:tcPr>
            <w:tcW w:w="3518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8140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8140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81405" w:rsidTr="004654AF">
        <w:trPr>
          <w:jc w:val="center"/>
        </w:trPr>
        <w:tc>
          <w:tcPr>
            <w:tcW w:w="3518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8140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81405" w:rsidRDefault="00DC18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D81405" w:rsidRDefault="00DC18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81405" w:rsidTr="004654AF">
        <w:trPr>
          <w:jc w:val="center"/>
        </w:trPr>
        <w:tc>
          <w:tcPr>
            <w:tcW w:w="3518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81405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D81405">
              <w:rPr>
                <w:rFonts w:ascii="Times New Roman" w:hAnsi="Times New Roman"/>
                <w:sz w:val="20"/>
                <w:szCs w:val="20"/>
              </w:rPr>
              <w:t>с</w:t>
            </w:r>
            <w:r w:rsidRPr="00D81405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D81405" w:rsidRDefault="00DC18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AF1EDF" w:rsidRPr="00D81405" w:rsidRDefault="00DC18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81405" w:rsidTr="004654AF">
        <w:trPr>
          <w:jc w:val="center"/>
        </w:trPr>
        <w:tc>
          <w:tcPr>
            <w:tcW w:w="3518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8140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81405" w:rsidRDefault="00DC18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D81405" w:rsidRDefault="00DC18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81405" w:rsidTr="004654AF">
        <w:trPr>
          <w:jc w:val="center"/>
        </w:trPr>
        <w:tc>
          <w:tcPr>
            <w:tcW w:w="3518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8140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81405" w:rsidRDefault="00DC18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81405" w:rsidRDefault="00DC18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81405" w:rsidTr="004654AF">
        <w:trPr>
          <w:jc w:val="center"/>
        </w:trPr>
        <w:tc>
          <w:tcPr>
            <w:tcW w:w="3518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8140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81405" w:rsidRDefault="00DC18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81405" w:rsidRDefault="00DC18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81405" w:rsidRDefault="00DC18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8140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81405" w:rsidRDefault="00F06873" w:rsidP="00F06873">
      <w:pPr>
        <w:jc w:val="right"/>
      </w:pPr>
      <w:r w:rsidRPr="00D8140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77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81405" w:rsidTr="00E80A71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81405" w:rsidRDefault="004654AF" w:rsidP="00F06873">
            <w:pPr>
              <w:jc w:val="center"/>
              <w:rPr>
                <w:sz w:val="20"/>
              </w:rPr>
            </w:pPr>
            <w:r w:rsidRPr="00D81405">
              <w:rPr>
                <w:color w:val="000000"/>
                <w:sz w:val="20"/>
              </w:rPr>
              <w:t>Индиви</w:t>
            </w:r>
            <w:r w:rsidRPr="00D81405">
              <w:rPr>
                <w:color w:val="000000"/>
                <w:sz w:val="20"/>
              </w:rPr>
              <w:softHyphen/>
              <w:t>дуал</w:t>
            </w:r>
            <w:r w:rsidRPr="00D81405">
              <w:rPr>
                <w:color w:val="000000"/>
                <w:sz w:val="20"/>
              </w:rPr>
              <w:t>ь</w:t>
            </w:r>
            <w:r w:rsidRPr="00D81405">
              <w:rPr>
                <w:color w:val="000000"/>
                <w:sz w:val="20"/>
              </w:rPr>
              <w:t>ный номер рабоч</w:t>
            </w:r>
            <w:r w:rsidRPr="00D81405">
              <w:rPr>
                <w:color w:val="000000"/>
                <w:sz w:val="20"/>
              </w:rPr>
              <w:t>е</w:t>
            </w:r>
            <w:r w:rsidRPr="00D81405">
              <w:rPr>
                <w:color w:val="000000"/>
                <w:sz w:val="20"/>
              </w:rPr>
              <w:t>го места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654AF" w:rsidRPr="00D81405" w:rsidRDefault="004654AF" w:rsidP="004654AF">
            <w:pPr>
              <w:jc w:val="center"/>
              <w:rPr>
                <w:color w:val="000000"/>
                <w:sz w:val="20"/>
              </w:rPr>
            </w:pPr>
            <w:r w:rsidRPr="00D81405">
              <w:rPr>
                <w:color w:val="000000"/>
                <w:sz w:val="20"/>
              </w:rPr>
              <w:t>Профессия/</w:t>
            </w:r>
            <w:r w:rsidRPr="00D81405">
              <w:rPr>
                <w:color w:val="000000"/>
                <w:sz w:val="20"/>
              </w:rPr>
              <w:br/>
              <w:t>должность/</w:t>
            </w:r>
            <w:r w:rsidRPr="00D81405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8140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14"/>
            <w:shd w:val="clear" w:color="auto" w:fill="auto"/>
          </w:tcPr>
          <w:p w:rsidR="00F06873" w:rsidRPr="00D81405" w:rsidRDefault="00F06873" w:rsidP="00F06873">
            <w:pPr>
              <w:jc w:val="center"/>
              <w:rPr>
                <w:sz w:val="20"/>
              </w:rPr>
            </w:pPr>
            <w:r w:rsidRPr="00D81405">
              <w:rPr>
                <w:sz w:val="20"/>
              </w:rPr>
              <w:t>Классы</w:t>
            </w:r>
            <w:r w:rsidR="004654AF" w:rsidRPr="00D81405">
              <w:rPr>
                <w:sz w:val="20"/>
              </w:rPr>
              <w:t xml:space="preserve"> </w:t>
            </w:r>
            <w:r w:rsidR="004654AF" w:rsidRPr="00D81405">
              <w:rPr>
                <w:color w:val="000000"/>
                <w:sz w:val="20"/>
              </w:rPr>
              <w:t>(подклассы)</w:t>
            </w:r>
            <w:r w:rsidRPr="00D8140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81405">
              <w:rPr>
                <w:color w:val="000000"/>
                <w:sz w:val="16"/>
                <w:szCs w:val="16"/>
              </w:rPr>
              <w:t>о</w:t>
            </w:r>
            <w:r w:rsidRPr="00D81405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81405">
              <w:rPr>
                <w:color w:val="000000"/>
                <w:sz w:val="16"/>
                <w:szCs w:val="16"/>
              </w:rPr>
              <w:t>о</w:t>
            </w:r>
            <w:r w:rsidRPr="00D81405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81405">
              <w:rPr>
                <w:color w:val="000000"/>
                <w:sz w:val="16"/>
                <w:szCs w:val="16"/>
              </w:rPr>
              <w:t>о</w:t>
            </w:r>
            <w:r w:rsidRPr="00D81405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D81405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81405"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D81405">
              <w:rPr>
                <w:color w:val="000000"/>
                <w:sz w:val="16"/>
                <w:szCs w:val="16"/>
              </w:rPr>
              <w:t>п</w:t>
            </w:r>
            <w:r w:rsidRPr="00D81405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81405">
              <w:rPr>
                <w:color w:val="000000"/>
                <w:sz w:val="16"/>
                <w:szCs w:val="16"/>
              </w:rPr>
              <w:t>ь</w:t>
            </w:r>
            <w:r w:rsidRPr="00D81405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8140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Лечебно</w:t>
            </w:r>
            <w:r w:rsidRPr="00D81405">
              <w:rPr>
                <w:sz w:val="16"/>
                <w:szCs w:val="16"/>
              </w:rPr>
              <w:t>-профилактическое п</w:t>
            </w:r>
            <w:r w:rsidRPr="00D81405">
              <w:rPr>
                <w:sz w:val="16"/>
                <w:szCs w:val="16"/>
              </w:rPr>
              <w:t>и</w:t>
            </w:r>
            <w:r w:rsidRPr="00D81405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Льготно</w:t>
            </w:r>
            <w:r w:rsidRPr="00D81405">
              <w:rPr>
                <w:sz w:val="16"/>
                <w:szCs w:val="16"/>
              </w:rPr>
              <w:t>е пенсионное обеспеч</w:t>
            </w:r>
            <w:r w:rsidRPr="00D81405">
              <w:rPr>
                <w:sz w:val="16"/>
                <w:szCs w:val="16"/>
              </w:rPr>
              <w:t>е</w:t>
            </w:r>
            <w:r w:rsidRPr="00D81405">
              <w:rPr>
                <w:sz w:val="16"/>
                <w:szCs w:val="16"/>
              </w:rPr>
              <w:t>ние (да/нет)</w:t>
            </w:r>
          </w:p>
        </w:tc>
      </w:tr>
      <w:tr w:rsidR="00F06873" w:rsidRPr="00D81405" w:rsidTr="00E80A71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8140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06873" w:rsidRPr="00D8140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81405" w:rsidTr="00E80A71">
        <w:tc>
          <w:tcPr>
            <w:tcW w:w="959" w:type="dxa"/>
            <w:shd w:val="clear" w:color="auto" w:fill="auto"/>
            <w:vAlign w:val="center"/>
          </w:tcPr>
          <w:p w:rsidR="00F06873" w:rsidRPr="00D81405" w:rsidRDefault="00F06873" w:rsidP="001B19D8">
            <w:pPr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977" w:type="dxa"/>
            <w:shd w:val="clear" w:color="auto" w:fill="auto"/>
            <w:vAlign w:val="center"/>
          </w:tcPr>
          <w:p w:rsidR="00F06873" w:rsidRPr="00D81405" w:rsidRDefault="00F06873" w:rsidP="001B19D8">
            <w:pPr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24</w:t>
            </w:r>
          </w:p>
        </w:tc>
      </w:tr>
      <w:tr w:rsidR="00DC18F6" w:rsidRPr="00D81405" w:rsidTr="005D170A">
        <w:tc>
          <w:tcPr>
            <w:tcW w:w="15352" w:type="dxa"/>
            <w:gridSpan w:val="24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C18F6">
              <w:rPr>
                <w:b/>
                <w:sz w:val="18"/>
                <w:szCs w:val="18"/>
              </w:rPr>
              <w:t>Производственный участок</w:t>
            </w:r>
          </w:p>
        </w:tc>
      </w:tr>
      <w:tr w:rsidR="00DC18F6" w:rsidRPr="00D81405" w:rsidTr="00DC18F6">
        <w:tc>
          <w:tcPr>
            <w:tcW w:w="959" w:type="dxa"/>
            <w:shd w:val="clear" w:color="auto" w:fill="auto"/>
            <w:vAlign w:val="center"/>
          </w:tcPr>
          <w:p w:rsidR="00DC18F6" w:rsidRPr="00D81405" w:rsidRDefault="00DC18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18F6" w:rsidRPr="00DC18F6" w:rsidRDefault="00DC18F6" w:rsidP="00DC1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18F6" w:rsidRPr="00D81405" w:rsidRDefault="00DC18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81405" w:rsidRDefault="0065289A" w:rsidP="009A1326">
      <w:pPr>
        <w:rPr>
          <w:sz w:val="20"/>
        </w:rPr>
      </w:pPr>
    </w:p>
    <w:p w:rsidR="00936F48" w:rsidRPr="00D81405" w:rsidRDefault="00936F48" w:rsidP="00936F48">
      <w:pPr>
        <w:rPr>
          <w:sz w:val="20"/>
        </w:rPr>
      </w:pPr>
      <w:r w:rsidRPr="00D81405">
        <w:t>Дата составления:</w:t>
      </w:r>
      <w:r w:rsidRPr="00D81405">
        <w:rPr>
          <w:rStyle w:val="a9"/>
        </w:rPr>
        <w:t xml:space="preserve"> </w:t>
      </w:r>
      <w:fldSimple w:instr=" DOCVARIABLE fill_date \* MERGEFORMAT ">
        <w:r w:rsidR="00DC18F6">
          <w:rPr>
            <w:rStyle w:val="a9"/>
            <w:sz w:val="20"/>
          </w:rPr>
          <w:t>17.07.2019</w:t>
        </w:r>
      </w:fldSimple>
      <w:r w:rsidRPr="00D81405">
        <w:rPr>
          <w:rStyle w:val="a9"/>
          <w:sz w:val="20"/>
        </w:rPr>
        <w:t> </w:t>
      </w:r>
    </w:p>
    <w:p w:rsidR="004654AF" w:rsidRPr="00D81405" w:rsidRDefault="004654AF" w:rsidP="009D6532"/>
    <w:p w:rsidR="009D6532" w:rsidRPr="00D81405" w:rsidRDefault="009D6532" w:rsidP="009D6532">
      <w:pPr>
        <w:rPr>
          <w:sz w:val="20"/>
        </w:rPr>
      </w:pPr>
      <w:r w:rsidRPr="00D81405">
        <w:t>Председатель комиссии по проведению специальной оценки условий труда</w:t>
      </w:r>
      <w:r w:rsidR="007E2743" w:rsidRPr="00D81405">
        <w:t>:</w:t>
      </w:r>
    </w:p>
    <w:tbl>
      <w:tblPr>
        <w:tblW w:w="0" w:type="auto"/>
        <w:tblLayout w:type="fixed"/>
        <w:tblLook w:val="0000"/>
      </w:tblPr>
      <w:tblGrid>
        <w:gridCol w:w="4786"/>
        <w:gridCol w:w="283"/>
        <w:gridCol w:w="2127"/>
        <w:gridCol w:w="284"/>
        <w:gridCol w:w="3260"/>
        <w:gridCol w:w="284"/>
        <w:gridCol w:w="1649"/>
      </w:tblGrid>
      <w:tr w:rsidR="009D6532" w:rsidRPr="00D81405" w:rsidTr="00A319FA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D81405" w:rsidRDefault="000D1684" w:rsidP="009D6532">
            <w:pPr>
              <w:pStyle w:val="aa"/>
            </w:pPr>
            <w:r>
              <w:t>Д</w:t>
            </w:r>
            <w:r w:rsidR="00DC18F6">
              <w:t>иректор</w:t>
            </w:r>
          </w:p>
        </w:tc>
        <w:tc>
          <w:tcPr>
            <w:tcW w:w="283" w:type="dxa"/>
            <w:vAlign w:val="bottom"/>
          </w:tcPr>
          <w:p w:rsidR="009D6532" w:rsidRPr="00D81405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D6532" w:rsidRPr="00D8140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8140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81405" w:rsidRDefault="00DC18F6" w:rsidP="009D6532">
            <w:pPr>
              <w:pStyle w:val="aa"/>
            </w:pPr>
            <w:proofErr w:type="spellStart"/>
            <w:r>
              <w:t>Трембовельская</w:t>
            </w:r>
            <w:proofErr w:type="spellEnd"/>
            <w:r>
              <w:t xml:space="preserve"> Т.Г.</w:t>
            </w:r>
          </w:p>
        </w:tc>
        <w:tc>
          <w:tcPr>
            <w:tcW w:w="284" w:type="dxa"/>
            <w:vAlign w:val="bottom"/>
          </w:tcPr>
          <w:p w:rsidR="009D6532" w:rsidRPr="00D8140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81405" w:rsidRDefault="009D6532" w:rsidP="009D6532">
            <w:pPr>
              <w:pStyle w:val="aa"/>
            </w:pPr>
          </w:p>
        </w:tc>
      </w:tr>
      <w:tr w:rsidR="009D6532" w:rsidRPr="00D81405" w:rsidTr="00A319FA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8140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  <w:r w:rsidRPr="00D8140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D81405" w:rsidRDefault="007E2743" w:rsidP="007E2743">
            <w:pPr>
              <w:pStyle w:val="aa"/>
              <w:rPr>
                <w:vertAlign w:val="superscript"/>
              </w:rPr>
            </w:pPr>
            <w:r w:rsidRPr="00D81405">
              <w:rPr>
                <w:vertAlign w:val="superscript"/>
              </w:rPr>
              <w:t>(</w:t>
            </w:r>
            <w:r w:rsidR="009D6532" w:rsidRPr="00D81405">
              <w:rPr>
                <w:vertAlign w:val="superscript"/>
              </w:rPr>
              <w:t>Ф.И.О.</w:t>
            </w:r>
            <w:r w:rsidRPr="00D81405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  <w:r w:rsidRPr="00D81405">
              <w:rPr>
                <w:vertAlign w:val="superscript"/>
              </w:rPr>
              <w:t>(дата)</w:t>
            </w:r>
          </w:p>
        </w:tc>
      </w:tr>
    </w:tbl>
    <w:p w:rsidR="009D6532" w:rsidRPr="00D81405" w:rsidRDefault="009D6532" w:rsidP="009D6532"/>
    <w:p w:rsidR="00DC18F6" w:rsidRDefault="00DC18F6" w:rsidP="009D6532"/>
    <w:p w:rsidR="009D6532" w:rsidRPr="00D81405" w:rsidRDefault="009D6532" w:rsidP="009D6532">
      <w:r w:rsidRPr="00D81405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4786"/>
        <w:gridCol w:w="283"/>
        <w:gridCol w:w="2127"/>
        <w:gridCol w:w="284"/>
        <w:gridCol w:w="3260"/>
        <w:gridCol w:w="284"/>
        <w:gridCol w:w="1649"/>
      </w:tblGrid>
      <w:tr w:rsidR="009D6532" w:rsidRPr="00D81405" w:rsidTr="00DC18F6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D81405" w:rsidRDefault="00DC18F6" w:rsidP="009D6532">
            <w:pPr>
              <w:pStyle w:val="aa"/>
            </w:pPr>
            <w:r>
              <w:t>Инспектор по охране труда и технике безопасности</w:t>
            </w:r>
          </w:p>
        </w:tc>
        <w:tc>
          <w:tcPr>
            <w:tcW w:w="283" w:type="dxa"/>
            <w:vAlign w:val="bottom"/>
          </w:tcPr>
          <w:p w:rsidR="009D6532" w:rsidRPr="00D81405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D6532" w:rsidRPr="00D8140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8140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81405" w:rsidRDefault="00DC18F6" w:rsidP="009D6532">
            <w:pPr>
              <w:pStyle w:val="aa"/>
            </w:pPr>
            <w:r>
              <w:t>Шубина Г.П.</w:t>
            </w:r>
          </w:p>
        </w:tc>
        <w:tc>
          <w:tcPr>
            <w:tcW w:w="284" w:type="dxa"/>
            <w:vAlign w:val="bottom"/>
          </w:tcPr>
          <w:p w:rsidR="009D6532" w:rsidRPr="00D8140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81405" w:rsidRDefault="009D6532" w:rsidP="009D6532">
            <w:pPr>
              <w:pStyle w:val="aa"/>
            </w:pPr>
          </w:p>
        </w:tc>
      </w:tr>
      <w:tr w:rsidR="009D6532" w:rsidRPr="00D81405" w:rsidTr="00DC18F6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D8140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  <w:r w:rsidRPr="00D8140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D81405" w:rsidRDefault="007E2743" w:rsidP="007E2743">
            <w:pPr>
              <w:pStyle w:val="aa"/>
              <w:rPr>
                <w:vertAlign w:val="superscript"/>
              </w:rPr>
            </w:pPr>
            <w:r w:rsidRPr="00D81405">
              <w:rPr>
                <w:vertAlign w:val="superscript"/>
              </w:rPr>
              <w:t>(</w:t>
            </w:r>
            <w:r w:rsidR="009D6532" w:rsidRPr="00D81405">
              <w:rPr>
                <w:vertAlign w:val="superscript"/>
              </w:rPr>
              <w:t>Ф.И.О.</w:t>
            </w:r>
            <w:r w:rsidRPr="00D81405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  <w:r w:rsidRPr="00D81405">
              <w:rPr>
                <w:vertAlign w:val="superscript"/>
              </w:rPr>
              <w:t>(дата)</w:t>
            </w:r>
          </w:p>
        </w:tc>
      </w:tr>
      <w:tr w:rsidR="00DC18F6" w:rsidRPr="00DC18F6" w:rsidTr="00DC18F6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18F6" w:rsidRPr="00DC18F6" w:rsidRDefault="00DC18F6" w:rsidP="007E2743">
            <w:pPr>
              <w:pStyle w:val="aa"/>
            </w:pPr>
            <w:r>
              <w:t>Инженер садово-паркового хозяйства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C18F6" w:rsidRPr="00DC18F6" w:rsidRDefault="00DC18F6" w:rsidP="007E2743">
            <w:pPr>
              <w:pStyle w:val="aa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18F6" w:rsidRPr="00DC18F6" w:rsidRDefault="00DC18F6" w:rsidP="007E2743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C18F6" w:rsidRPr="00DC18F6" w:rsidRDefault="00DC18F6" w:rsidP="007E2743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18F6" w:rsidRPr="00DC18F6" w:rsidRDefault="00DC18F6" w:rsidP="007E2743">
            <w:pPr>
              <w:pStyle w:val="aa"/>
            </w:pPr>
            <w:r>
              <w:t>Борисов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C18F6" w:rsidRPr="00DC18F6" w:rsidRDefault="00DC18F6" w:rsidP="007E2743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18F6" w:rsidRPr="00DC18F6" w:rsidRDefault="00DC18F6" w:rsidP="007E2743">
            <w:pPr>
              <w:pStyle w:val="aa"/>
            </w:pPr>
          </w:p>
        </w:tc>
      </w:tr>
      <w:tr w:rsidR="00DC18F6" w:rsidRPr="00DC18F6" w:rsidTr="00DC18F6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DC18F6" w:rsidRPr="00DC18F6" w:rsidRDefault="00DC18F6" w:rsidP="007E2743">
            <w:pPr>
              <w:pStyle w:val="aa"/>
              <w:rPr>
                <w:vertAlign w:val="superscript"/>
              </w:rPr>
            </w:pPr>
            <w:r w:rsidRPr="00DC18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C18F6" w:rsidRPr="00DC18F6" w:rsidRDefault="00DC18F6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C18F6" w:rsidRPr="00DC18F6" w:rsidRDefault="00DC18F6" w:rsidP="007E2743">
            <w:pPr>
              <w:pStyle w:val="aa"/>
              <w:rPr>
                <w:vertAlign w:val="superscript"/>
              </w:rPr>
            </w:pPr>
            <w:r w:rsidRPr="00DC18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18F6" w:rsidRPr="00DC18F6" w:rsidRDefault="00DC18F6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C18F6" w:rsidRPr="00DC18F6" w:rsidRDefault="00DC18F6" w:rsidP="007E2743">
            <w:pPr>
              <w:pStyle w:val="aa"/>
              <w:rPr>
                <w:vertAlign w:val="superscript"/>
              </w:rPr>
            </w:pPr>
            <w:r w:rsidRPr="00DC18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C18F6" w:rsidRPr="00DC18F6" w:rsidRDefault="00DC18F6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C18F6" w:rsidRPr="00DC18F6" w:rsidRDefault="00DC18F6" w:rsidP="007E2743">
            <w:pPr>
              <w:pStyle w:val="aa"/>
              <w:rPr>
                <w:vertAlign w:val="superscript"/>
              </w:rPr>
            </w:pPr>
            <w:r w:rsidRPr="00DC18F6">
              <w:rPr>
                <w:vertAlign w:val="superscript"/>
              </w:rPr>
              <w:t>(дата)</w:t>
            </w:r>
          </w:p>
        </w:tc>
      </w:tr>
    </w:tbl>
    <w:p w:rsidR="002743B5" w:rsidRPr="00D81405" w:rsidRDefault="002743B5" w:rsidP="002743B5"/>
    <w:p w:rsidR="002743B5" w:rsidRPr="00D81405" w:rsidRDefault="004654AF" w:rsidP="002743B5">
      <w:r w:rsidRPr="00D81405">
        <w:t>Экспер</w:t>
      </w:r>
      <w:proofErr w:type="gramStart"/>
      <w:r w:rsidRPr="00D81405">
        <w:t>т(</w:t>
      </w:r>
      <w:proofErr w:type="gramEnd"/>
      <w:r w:rsidRPr="00D81405">
        <w:t>-ы) организации, проводившей специальную оценку условий труда:</w:t>
      </w:r>
    </w:p>
    <w:tbl>
      <w:tblPr>
        <w:tblW w:w="12725" w:type="dxa"/>
        <w:tblLayout w:type="fixed"/>
        <w:tblLook w:val="01E0"/>
      </w:tblPr>
      <w:tblGrid>
        <w:gridCol w:w="4786"/>
        <w:gridCol w:w="284"/>
        <w:gridCol w:w="2126"/>
        <w:gridCol w:w="284"/>
        <w:gridCol w:w="3260"/>
        <w:gridCol w:w="284"/>
        <w:gridCol w:w="1701"/>
      </w:tblGrid>
      <w:tr w:rsidR="002743B5" w:rsidRPr="00DC18F6" w:rsidTr="00DC18F6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C18F6" w:rsidRDefault="00DC18F6" w:rsidP="002743B5">
            <w:pPr>
              <w:pStyle w:val="aa"/>
            </w:pPr>
            <w:r w:rsidRPr="00DC18F6">
              <w:t>2875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C18F6" w:rsidRDefault="002743B5" w:rsidP="002743B5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C18F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C18F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C18F6" w:rsidRDefault="00DC18F6" w:rsidP="002743B5">
            <w:pPr>
              <w:pStyle w:val="aa"/>
            </w:pPr>
            <w:r w:rsidRPr="00DC18F6">
              <w:t>Рубцов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C18F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C18F6" w:rsidRDefault="00DC18F6" w:rsidP="002743B5">
            <w:pPr>
              <w:pStyle w:val="aa"/>
            </w:pPr>
            <w:r>
              <w:t>17.07.2019</w:t>
            </w:r>
          </w:p>
        </w:tc>
      </w:tr>
      <w:tr w:rsidR="002743B5" w:rsidRPr="00DC18F6" w:rsidTr="00DC18F6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2743B5" w:rsidRPr="00DC18F6" w:rsidRDefault="00DC18F6" w:rsidP="007E2743">
            <w:pPr>
              <w:pStyle w:val="aa"/>
              <w:rPr>
                <w:b/>
                <w:vertAlign w:val="superscript"/>
              </w:rPr>
            </w:pPr>
            <w:r w:rsidRPr="00DC18F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C18F6" w:rsidRDefault="002743B5" w:rsidP="007E2743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43B5" w:rsidRPr="00DC18F6" w:rsidRDefault="00DC18F6" w:rsidP="007E2743">
            <w:pPr>
              <w:pStyle w:val="aa"/>
              <w:rPr>
                <w:b/>
                <w:vertAlign w:val="superscript"/>
              </w:rPr>
            </w:pPr>
            <w:r w:rsidRPr="00DC18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C18F6" w:rsidRDefault="002743B5" w:rsidP="007E2743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C18F6" w:rsidRDefault="00DC18F6" w:rsidP="007E2743">
            <w:pPr>
              <w:pStyle w:val="aa"/>
              <w:rPr>
                <w:b/>
                <w:vertAlign w:val="superscript"/>
              </w:rPr>
            </w:pPr>
            <w:r w:rsidRPr="00DC18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C18F6" w:rsidRDefault="002743B5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C18F6" w:rsidRDefault="00DC18F6" w:rsidP="007E2743">
            <w:pPr>
              <w:pStyle w:val="aa"/>
              <w:rPr>
                <w:vertAlign w:val="superscript"/>
              </w:rPr>
            </w:pPr>
            <w:r w:rsidRPr="00DC18F6">
              <w:rPr>
                <w:vertAlign w:val="superscript"/>
              </w:rPr>
              <w:t>(дата)</w:t>
            </w:r>
          </w:p>
        </w:tc>
      </w:tr>
    </w:tbl>
    <w:p w:rsidR="00DC1A91" w:rsidRPr="00D81405" w:rsidRDefault="00DC1A91" w:rsidP="00D81405">
      <w:pPr>
        <w:rPr>
          <w:sz w:val="2"/>
          <w:szCs w:val="2"/>
        </w:rPr>
      </w:pPr>
    </w:p>
    <w:sectPr w:rsidR="00DC1A91" w:rsidRPr="00D8140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F6" w:rsidRPr="00C1444F" w:rsidRDefault="00DC18F6" w:rsidP="00DC18F6">
      <w:pPr>
        <w:rPr>
          <w:szCs w:val="24"/>
        </w:rPr>
      </w:pPr>
      <w:r>
        <w:separator/>
      </w:r>
    </w:p>
  </w:endnote>
  <w:endnote w:type="continuationSeparator" w:id="0">
    <w:p w:rsidR="00DC18F6" w:rsidRPr="00C1444F" w:rsidRDefault="00DC18F6" w:rsidP="00DC18F6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F6" w:rsidRPr="00C1444F" w:rsidRDefault="00DC18F6" w:rsidP="00DC18F6">
      <w:pPr>
        <w:rPr>
          <w:szCs w:val="24"/>
        </w:rPr>
      </w:pPr>
      <w:r>
        <w:separator/>
      </w:r>
    </w:p>
  </w:footnote>
  <w:footnote w:type="continuationSeparator" w:id="0">
    <w:p w:rsidR="00DC18F6" w:rsidRPr="00C1444F" w:rsidRDefault="00DC18F6" w:rsidP="00DC18F6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5"/>
    <w:docVar w:name="boss_fio" w:val="Егорова Е.В."/>
    <w:docVar w:name="ceh_info" w:val="Общество с ограниченной ответственностью «Фито - дизайнерский центр»  "/>
    <w:docVar w:name="doc_name" w:val="Документ5"/>
    <w:docVar w:name="doc_type" w:val="5"/>
    <w:docVar w:name="fill_date" w:val="17.07.2019"/>
    <w:docVar w:name="org_guid" w:val="8B1A888A1F6C45C8899F9238541AC6D4"/>
    <w:docVar w:name="org_id" w:val="51"/>
    <w:docVar w:name="org_name" w:val="     "/>
    <w:docVar w:name="pers_guids" w:val="8A6F27F9733140FA837B5BC486D267F7@072-403-779 49"/>
    <w:docVar w:name="pers_snils" w:val="8A6F27F9733140FA837B5BC486D267F7@072-403-779 49"/>
    <w:docVar w:name="pred_dolg" w:val="Генеральный  директор"/>
    <w:docVar w:name="pred_fio" w:val="Трембовельская Т.Г."/>
    <w:docVar w:name="rbtd_name" w:val="Общество с ограниченной ответственностью «Фито - дизайнерский центр»  "/>
    <w:docVar w:name="step_test" w:val="6"/>
    <w:docVar w:name="sv_docs" w:val="1"/>
  </w:docVars>
  <w:rsids>
    <w:rsidRoot w:val="00DC18F6"/>
    <w:rsid w:val="0002033E"/>
    <w:rsid w:val="000C5130"/>
    <w:rsid w:val="000D1684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0A77"/>
    <w:rsid w:val="0065289A"/>
    <w:rsid w:val="0067226F"/>
    <w:rsid w:val="006E4DFC"/>
    <w:rsid w:val="00725C51"/>
    <w:rsid w:val="007440F7"/>
    <w:rsid w:val="00794164"/>
    <w:rsid w:val="007E2743"/>
    <w:rsid w:val="00820552"/>
    <w:rsid w:val="00936F48"/>
    <w:rsid w:val="009647F7"/>
    <w:rsid w:val="00995713"/>
    <w:rsid w:val="009A1326"/>
    <w:rsid w:val="009D6532"/>
    <w:rsid w:val="009F2FA6"/>
    <w:rsid w:val="00A026A4"/>
    <w:rsid w:val="00A0369E"/>
    <w:rsid w:val="00A319FA"/>
    <w:rsid w:val="00AE232E"/>
    <w:rsid w:val="00AF18D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81405"/>
    <w:rsid w:val="00DC0F74"/>
    <w:rsid w:val="00DC18F6"/>
    <w:rsid w:val="00DC1A91"/>
    <w:rsid w:val="00DD6622"/>
    <w:rsid w:val="00E25119"/>
    <w:rsid w:val="00E30B79"/>
    <w:rsid w:val="00E458F1"/>
    <w:rsid w:val="00E80A7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C18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C18F6"/>
    <w:rPr>
      <w:sz w:val="24"/>
    </w:rPr>
  </w:style>
  <w:style w:type="paragraph" w:styleId="ad">
    <w:name w:val="footer"/>
    <w:basedOn w:val="a"/>
    <w:link w:val="ae"/>
    <w:rsid w:val="00DC18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C18F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350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Евгений</dc:creator>
  <cp:keywords/>
  <dc:description/>
  <cp:lastModifiedBy>Евгений</cp:lastModifiedBy>
  <cp:revision>2</cp:revision>
  <dcterms:created xsi:type="dcterms:W3CDTF">2019-07-11T12:44:00Z</dcterms:created>
  <dcterms:modified xsi:type="dcterms:W3CDTF">2019-07-16T10:03:00Z</dcterms:modified>
</cp:coreProperties>
</file>